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7E" w:rsidRDefault="00410FB0" w:rsidP="002F327E">
      <w:pPr>
        <w:tabs>
          <w:tab w:val="left" w:pos="4320"/>
        </w:tabs>
        <w:ind w:right="34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7907655</wp:posOffset>
            </wp:positionH>
            <wp:positionV relativeFrom="paragraph">
              <wp:posOffset>-172085</wp:posOffset>
            </wp:positionV>
            <wp:extent cx="745490" cy="725170"/>
            <wp:effectExtent l="0" t="0" r="0" b="0"/>
            <wp:wrapTight wrapText="bothSides">
              <wp:wrapPolygon edited="0">
                <wp:start x="0" y="0"/>
                <wp:lineTo x="0" y="20995"/>
                <wp:lineTo x="20974" y="20995"/>
                <wp:lineTo x="20974" y="0"/>
                <wp:lineTo x="0" y="0"/>
              </wp:wrapPolygon>
            </wp:wrapTight>
            <wp:docPr id="4" name="Resim 4" descr="kalkin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lkin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-158750</wp:posOffset>
            </wp:positionV>
            <wp:extent cx="857250" cy="711835"/>
            <wp:effectExtent l="0" t="0" r="0" b="0"/>
            <wp:wrapTight wrapText="bothSides">
              <wp:wrapPolygon edited="0">
                <wp:start x="0" y="0"/>
                <wp:lineTo x="0" y="20810"/>
                <wp:lineTo x="21120" y="20810"/>
                <wp:lineTo x="21120" y="0"/>
                <wp:lineTo x="0" y="0"/>
              </wp:wrapPolygon>
            </wp:wrapTight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B88" w:rsidRPr="001A187B">
        <w:rPr>
          <w:b/>
        </w:rPr>
        <w:t>T.C.</w:t>
      </w:r>
      <w:r w:rsidR="002F327E">
        <w:rPr>
          <w:b/>
        </w:rPr>
        <w:t xml:space="preserve"> </w:t>
      </w:r>
      <w:r w:rsidR="00027B88" w:rsidRPr="001A187B">
        <w:rPr>
          <w:b/>
        </w:rPr>
        <w:t>BATI KARADENİZ KALKINMA AJANSI</w:t>
      </w:r>
    </w:p>
    <w:p w:rsidR="00027B88" w:rsidRDefault="00CD0BF7" w:rsidP="002F327E">
      <w:pPr>
        <w:tabs>
          <w:tab w:val="left" w:pos="4320"/>
        </w:tabs>
        <w:ind w:right="34"/>
        <w:jc w:val="center"/>
        <w:rPr>
          <w:b/>
        </w:rPr>
      </w:pPr>
      <w:r>
        <w:rPr>
          <w:b/>
        </w:rPr>
        <w:t>201</w:t>
      </w:r>
      <w:r w:rsidR="002F327E">
        <w:rPr>
          <w:b/>
        </w:rPr>
        <w:t>7</w:t>
      </w:r>
      <w:r w:rsidR="00027B88" w:rsidRPr="001A187B">
        <w:rPr>
          <w:b/>
        </w:rPr>
        <w:t xml:space="preserve"> YILI TEKNİK DESTEK PROGRAMI</w:t>
      </w:r>
    </w:p>
    <w:p w:rsidR="00717420" w:rsidRPr="00027B88" w:rsidRDefault="00717420" w:rsidP="002F327E">
      <w:pPr>
        <w:tabs>
          <w:tab w:val="left" w:pos="4320"/>
        </w:tabs>
        <w:ind w:right="34"/>
        <w:jc w:val="center"/>
        <w:rPr>
          <w:b/>
        </w:rPr>
      </w:pPr>
      <w:r w:rsidRPr="00027B88">
        <w:rPr>
          <w:b/>
        </w:rPr>
        <w:t>EĞİTİM KATILIMCI LİSTESİ</w:t>
      </w:r>
      <w:r w:rsidR="00A15519">
        <w:rPr>
          <w:rStyle w:val="DipnotBavurusu"/>
          <w:b/>
        </w:rPr>
        <w:footnoteReference w:id="1"/>
      </w:r>
    </w:p>
    <w:p w:rsidR="000C3BB4" w:rsidRPr="00AC434B" w:rsidRDefault="000C3BB4" w:rsidP="00AC434B">
      <w:pPr>
        <w:tabs>
          <w:tab w:val="left" w:pos="4320"/>
        </w:tabs>
        <w:ind w:right="34"/>
        <w:jc w:val="center"/>
        <w:rPr>
          <w:b/>
          <w:sz w:val="28"/>
          <w:szCs w:val="28"/>
        </w:rPr>
      </w:pPr>
    </w:p>
    <w:tbl>
      <w:tblPr>
        <w:tblW w:w="14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3186"/>
        <w:gridCol w:w="3544"/>
        <w:gridCol w:w="3854"/>
      </w:tblGrid>
      <w:tr w:rsidR="002F327E" w:rsidRPr="00BB4C2B" w:rsidTr="002F327E">
        <w:trPr>
          <w:trHeight w:val="626"/>
        </w:trPr>
        <w:tc>
          <w:tcPr>
            <w:tcW w:w="3443" w:type="dxa"/>
            <w:vAlign w:val="center"/>
          </w:tcPr>
          <w:p w:rsidR="002F327E" w:rsidRPr="00BB4C2B" w:rsidRDefault="002F327E" w:rsidP="00AC434B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BB4C2B">
              <w:rPr>
                <w:b/>
                <w:sz w:val="22"/>
                <w:szCs w:val="22"/>
              </w:rPr>
              <w:t>Sözleşme No:</w:t>
            </w:r>
          </w:p>
        </w:tc>
        <w:tc>
          <w:tcPr>
            <w:tcW w:w="3186" w:type="dxa"/>
            <w:vAlign w:val="center"/>
          </w:tcPr>
          <w:p w:rsidR="002F327E" w:rsidRPr="00BB4C2B" w:rsidRDefault="006A0E27" w:rsidP="008B31D0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TR81/</w:t>
            </w:r>
            <w:r w:rsidR="008B31D0">
              <w:rPr>
                <w:b/>
                <w:sz w:val="22"/>
                <w:szCs w:val="22"/>
              </w:rPr>
              <w:t>17</w:t>
            </w:r>
            <w:r w:rsidR="002F327E">
              <w:rPr>
                <w:b/>
                <w:sz w:val="22"/>
                <w:szCs w:val="22"/>
              </w:rPr>
              <w:t>/TD/</w:t>
            </w:r>
          </w:p>
        </w:tc>
        <w:tc>
          <w:tcPr>
            <w:tcW w:w="3544" w:type="dxa"/>
          </w:tcPr>
          <w:p w:rsidR="002F327E" w:rsidRDefault="002F327E" w:rsidP="0023580A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3A649E">
              <w:rPr>
                <w:b/>
                <w:bCs/>
                <w:sz w:val="22"/>
                <w:szCs w:val="22"/>
              </w:rPr>
              <w:t>Eğitim</w:t>
            </w:r>
            <w:r w:rsidR="0023580A">
              <w:rPr>
                <w:b/>
                <w:bCs/>
                <w:sz w:val="22"/>
                <w:szCs w:val="22"/>
              </w:rPr>
              <w:t xml:space="preserve">in Konusu: </w:t>
            </w:r>
          </w:p>
        </w:tc>
        <w:tc>
          <w:tcPr>
            <w:tcW w:w="3854" w:type="dxa"/>
          </w:tcPr>
          <w:p w:rsidR="002F327E" w:rsidRDefault="002F327E" w:rsidP="00CD0BF7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</w:tr>
      <w:tr w:rsidR="002F327E" w:rsidRPr="00BB4C2B" w:rsidTr="002F327E">
        <w:trPr>
          <w:trHeight w:val="626"/>
        </w:trPr>
        <w:tc>
          <w:tcPr>
            <w:tcW w:w="3443" w:type="dxa"/>
            <w:vAlign w:val="center"/>
          </w:tcPr>
          <w:p w:rsidR="002F327E" w:rsidRPr="00BB4C2B" w:rsidRDefault="002F327E" w:rsidP="00AC434B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BB4C2B">
              <w:rPr>
                <w:b/>
                <w:sz w:val="22"/>
                <w:szCs w:val="22"/>
              </w:rPr>
              <w:t>Proje Adı:</w:t>
            </w:r>
          </w:p>
        </w:tc>
        <w:tc>
          <w:tcPr>
            <w:tcW w:w="3186" w:type="dxa"/>
            <w:vAlign w:val="center"/>
          </w:tcPr>
          <w:p w:rsidR="002F327E" w:rsidRPr="00BB4C2B" w:rsidRDefault="002F327E" w:rsidP="00AB2B22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2F327E" w:rsidRPr="00BB4C2B" w:rsidRDefault="002F327E" w:rsidP="00FB78D9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AC434B">
              <w:rPr>
                <w:b/>
                <w:iCs/>
                <w:sz w:val="22"/>
                <w:szCs w:val="22"/>
              </w:rPr>
              <w:t>Eğitim Verilen Gün Sayısı:</w:t>
            </w:r>
          </w:p>
        </w:tc>
        <w:tc>
          <w:tcPr>
            <w:tcW w:w="3854" w:type="dxa"/>
          </w:tcPr>
          <w:p w:rsidR="002F327E" w:rsidRPr="00BB4C2B" w:rsidRDefault="002F327E" w:rsidP="00AB2B22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</w:tr>
      <w:tr w:rsidR="002F327E" w:rsidRPr="00BB4C2B" w:rsidTr="002F327E">
        <w:trPr>
          <w:trHeight w:val="626"/>
        </w:trPr>
        <w:tc>
          <w:tcPr>
            <w:tcW w:w="3443" w:type="dxa"/>
            <w:vAlign w:val="center"/>
          </w:tcPr>
          <w:p w:rsidR="002F327E" w:rsidRPr="00BB4C2B" w:rsidRDefault="002F327E" w:rsidP="00AC434B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BB4C2B">
              <w:rPr>
                <w:b/>
                <w:sz w:val="22"/>
                <w:szCs w:val="22"/>
              </w:rPr>
              <w:t>Yararlanıcının Adı:</w:t>
            </w:r>
          </w:p>
        </w:tc>
        <w:tc>
          <w:tcPr>
            <w:tcW w:w="3186" w:type="dxa"/>
            <w:vAlign w:val="center"/>
          </w:tcPr>
          <w:p w:rsidR="002F327E" w:rsidRPr="00BB4C2B" w:rsidRDefault="002F327E" w:rsidP="00AB2B22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2F327E" w:rsidRPr="00BB4C2B" w:rsidRDefault="002F327E" w:rsidP="00FB78D9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AC434B">
              <w:rPr>
                <w:b/>
                <w:iCs/>
                <w:sz w:val="22"/>
                <w:szCs w:val="22"/>
              </w:rPr>
              <w:t xml:space="preserve">Eğitim Süresi </w:t>
            </w:r>
            <w:r w:rsidRPr="00803B29">
              <w:rPr>
                <w:iCs/>
                <w:sz w:val="22"/>
                <w:szCs w:val="22"/>
              </w:rPr>
              <w:t>(Toplam Saat)</w:t>
            </w:r>
            <w:r w:rsidRPr="00AC434B">
              <w:rPr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3854" w:type="dxa"/>
          </w:tcPr>
          <w:p w:rsidR="002F327E" w:rsidRPr="00BB4C2B" w:rsidRDefault="002F327E" w:rsidP="00AB2B22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</w:tr>
    </w:tbl>
    <w:p w:rsidR="00717420" w:rsidRPr="00BB4C2B" w:rsidRDefault="00717420" w:rsidP="00717420">
      <w:pPr>
        <w:jc w:val="both"/>
        <w:rPr>
          <w:b/>
          <w:sz w:val="22"/>
          <w:szCs w:val="22"/>
        </w:rPr>
      </w:pPr>
    </w:p>
    <w:p w:rsidR="00AC434B" w:rsidRPr="00AC434B" w:rsidRDefault="00AC434B" w:rsidP="00AC434B">
      <w:pPr>
        <w:tabs>
          <w:tab w:val="left" w:pos="7170"/>
        </w:tabs>
        <w:spacing w:line="360" w:lineRule="auto"/>
        <w:ind w:right="33"/>
        <w:jc w:val="center"/>
        <w:rPr>
          <w:b/>
          <w:bCs/>
        </w:rPr>
      </w:pPr>
      <w:r w:rsidRPr="00AC434B">
        <w:rPr>
          <w:b/>
        </w:rPr>
        <w:t>KATILIMCI LİSTESİ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786"/>
        <w:gridCol w:w="2169"/>
        <w:gridCol w:w="1092"/>
        <w:gridCol w:w="1204"/>
        <w:gridCol w:w="1411"/>
        <w:gridCol w:w="1276"/>
        <w:gridCol w:w="1374"/>
        <w:gridCol w:w="1151"/>
        <w:gridCol w:w="999"/>
        <w:gridCol w:w="1154"/>
      </w:tblGrid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2F327E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786" w:type="dxa"/>
            <w:vAlign w:val="center"/>
          </w:tcPr>
          <w:p w:rsidR="002F327E" w:rsidRPr="002F327E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2F327E">
              <w:rPr>
                <w:b/>
                <w:bCs/>
                <w:sz w:val="22"/>
                <w:szCs w:val="22"/>
              </w:rPr>
              <w:t>Kurum Adı</w:t>
            </w: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1092" w:type="dxa"/>
          </w:tcPr>
          <w:p w:rsidR="002F327E" w:rsidRPr="00BB4C2B" w:rsidRDefault="002F327E" w:rsidP="008B31D0">
            <w:pPr>
              <w:tabs>
                <w:tab w:val="left" w:pos="7170"/>
              </w:tabs>
              <w:spacing w:before="120"/>
              <w:ind w:right="34"/>
              <w:rPr>
                <w:b/>
                <w:bCs/>
                <w:color w:val="FF0000"/>
                <w:sz w:val="22"/>
                <w:szCs w:val="22"/>
              </w:rPr>
            </w:pPr>
            <w:proofErr w:type="gramStart"/>
            <w:r w:rsidRPr="002F327E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2F327E">
              <w:rPr>
                <w:b/>
                <w:bCs/>
                <w:sz w:val="22"/>
                <w:szCs w:val="22"/>
              </w:rPr>
              <w:t>/../201</w:t>
            </w:r>
            <w:r w:rsidR="008B31D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04" w:type="dxa"/>
          </w:tcPr>
          <w:p w:rsidR="002F327E" w:rsidRDefault="002F327E" w:rsidP="006A0E27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 w:rsidR="008B31D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1" w:type="dxa"/>
          </w:tcPr>
          <w:p w:rsidR="002F327E" w:rsidRDefault="002F327E" w:rsidP="006A0E27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 w:rsidR="008B31D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2F327E" w:rsidRDefault="002F327E" w:rsidP="008B31D0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 w:rsidR="008B31D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74" w:type="dxa"/>
          </w:tcPr>
          <w:p w:rsidR="002F327E" w:rsidRDefault="002F327E" w:rsidP="006A0E27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 w:rsidR="008B31D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51" w:type="dxa"/>
          </w:tcPr>
          <w:p w:rsidR="002F327E" w:rsidRDefault="002F327E" w:rsidP="008B31D0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 w:rsidR="008B31D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9" w:type="dxa"/>
          </w:tcPr>
          <w:p w:rsidR="002F327E" w:rsidRDefault="002F327E" w:rsidP="008B31D0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 w:rsidR="008B31D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54" w:type="dxa"/>
          </w:tcPr>
          <w:p w:rsidR="002F327E" w:rsidRDefault="002F327E" w:rsidP="008B31D0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 w:rsidR="008B31D0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AC434B" w:rsidRDefault="00AC434B" w:rsidP="00AC434B">
      <w:pPr>
        <w:tabs>
          <w:tab w:val="left" w:pos="7170"/>
        </w:tabs>
        <w:ind w:right="33"/>
        <w:jc w:val="both"/>
        <w:rPr>
          <w:b/>
          <w:bCs/>
          <w:color w:val="FF0000"/>
          <w:sz w:val="22"/>
          <w:szCs w:val="22"/>
        </w:rPr>
      </w:pPr>
    </w:p>
    <w:p w:rsidR="00FB78D9" w:rsidRDefault="00FB78D9" w:rsidP="00AC434B">
      <w:pPr>
        <w:tabs>
          <w:tab w:val="left" w:pos="7170"/>
        </w:tabs>
        <w:ind w:right="33"/>
        <w:jc w:val="both"/>
        <w:rPr>
          <w:b/>
          <w:bCs/>
          <w:color w:val="FF0000"/>
          <w:sz w:val="22"/>
          <w:szCs w:val="22"/>
        </w:rPr>
      </w:pPr>
    </w:p>
    <w:p w:rsidR="00FB78D9" w:rsidRDefault="00FB78D9" w:rsidP="00AC434B">
      <w:pPr>
        <w:tabs>
          <w:tab w:val="left" w:pos="7170"/>
        </w:tabs>
        <w:ind w:right="33"/>
        <w:jc w:val="both"/>
        <w:rPr>
          <w:b/>
          <w:bCs/>
          <w:color w:val="FF0000"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786"/>
        <w:gridCol w:w="2169"/>
        <w:gridCol w:w="1092"/>
        <w:gridCol w:w="1204"/>
        <w:gridCol w:w="1411"/>
        <w:gridCol w:w="1276"/>
        <w:gridCol w:w="1374"/>
        <w:gridCol w:w="1151"/>
        <w:gridCol w:w="999"/>
        <w:gridCol w:w="1154"/>
      </w:tblGrid>
      <w:tr w:rsidR="008B31D0" w:rsidTr="00612350">
        <w:trPr>
          <w:trHeight w:val="431"/>
        </w:trPr>
        <w:tc>
          <w:tcPr>
            <w:tcW w:w="526" w:type="dxa"/>
            <w:vAlign w:val="center"/>
          </w:tcPr>
          <w:p w:rsidR="008B31D0" w:rsidRPr="002F327E" w:rsidRDefault="008B31D0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786" w:type="dxa"/>
            <w:vAlign w:val="center"/>
          </w:tcPr>
          <w:p w:rsidR="008B31D0" w:rsidRPr="002F327E" w:rsidRDefault="008B31D0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2F327E">
              <w:rPr>
                <w:b/>
                <w:bCs/>
                <w:sz w:val="22"/>
                <w:szCs w:val="22"/>
              </w:rPr>
              <w:t>Kurum Adı</w:t>
            </w:r>
          </w:p>
        </w:tc>
        <w:tc>
          <w:tcPr>
            <w:tcW w:w="2169" w:type="dxa"/>
            <w:vAlign w:val="center"/>
          </w:tcPr>
          <w:p w:rsidR="008B31D0" w:rsidRPr="00BB4C2B" w:rsidRDefault="008B31D0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1092" w:type="dxa"/>
          </w:tcPr>
          <w:p w:rsidR="008B31D0" w:rsidRPr="00BB4C2B" w:rsidRDefault="008B31D0" w:rsidP="00B7264A">
            <w:pPr>
              <w:tabs>
                <w:tab w:val="left" w:pos="7170"/>
              </w:tabs>
              <w:spacing w:before="120"/>
              <w:ind w:right="34"/>
              <w:rPr>
                <w:b/>
                <w:bCs/>
                <w:color w:val="FF0000"/>
                <w:sz w:val="22"/>
                <w:szCs w:val="22"/>
              </w:rPr>
            </w:pPr>
            <w:proofErr w:type="gramStart"/>
            <w:r w:rsidRPr="002F327E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2F327E">
              <w:rPr>
                <w:b/>
                <w:bCs/>
                <w:sz w:val="22"/>
                <w:szCs w:val="22"/>
              </w:rPr>
              <w:t>/../201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04" w:type="dxa"/>
          </w:tcPr>
          <w:p w:rsidR="008B31D0" w:rsidRDefault="008B31D0" w:rsidP="00B7264A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1" w:type="dxa"/>
          </w:tcPr>
          <w:p w:rsidR="008B31D0" w:rsidRDefault="008B31D0" w:rsidP="00B7264A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B31D0" w:rsidRDefault="008B31D0" w:rsidP="00B7264A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74" w:type="dxa"/>
          </w:tcPr>
          <w:p w:rsidR="008B31D0" w:rsidRDefault="008B31D0" w:rsidP="00B7264A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51" w:type="dxa"/>
          </w:tcPr>
          <w:p w:rsidR="008B31D0" w:rsidRDefault="008B31D0" w:rsidP="00B7264A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9" w:type="dxa"/>
          </w:tcPr>
          <w:p w:rsidR="008B31D0" w:rsidRDefault="008B31D0" w:rsidP="00B7264A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54" w:type="dxa"/>
          </w:tcPr>
          <w:p w:rsidR="008B31D0" w:rsidRDefault="008B31D0" w:rsidP="00B7264A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BB4C2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BB4C2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BB4C2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BB4C2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BB4C2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BB4C2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0D1403" w:rsidRPr="00BB4C2B" w:rsidTr="00612350">
        <w:trPr>
          <w:trHeight w:val="431"/>
        </w:trPr>
        <w:tc>
          <w:tcPr>
            <w:tcW w:w="526" w:type="dxa"/>
            <w:vAlign w:val="center"/>
          </w:tcPr>
          <w:p w:rsidR="000D1403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786" w:type="dxa"/>
            <w:vAlign w:val="center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11989" w:type="dxa"/>
            <w:gridSpan w:val="9"/>
            <w:vAlign w:val="center"/>
          </w:tcPr>
          <w:p w:rsidR="00FB78D9" w:rsidRPr="00FB78D9" w:rsidRDefault="00FB78D9" w:rsidP="00FB78D9">
            <w:pPr>
              <w:tabs>
                <w:tab w:val="left" w:pos="7170"/>
              </w:tabs>
              <w:ind w:right="33"/>
              <w:jc w:val="right"/>
              <w:rPr>
                <w:b/>
                <w:bCs/>
                <w:sz w:val="22"/>
                <w:szCs w:val="22"/>
              </w:rPr>
            </w:pPr>
            <w:r w:rsidRPr="00FB78D9">
              <w:rPr>
                <w:b/>
                <w:bCs/>
                <w:sz w:val="22"/>
                <w:szCs w:val="22"/>
              </w:rPr>
              <w:t>TOPLAM</w:t>
            </w:r>
            <w:r>
              <w:rPr>
                <w:b/>
                <w:bCs/>
                <w:sz w:val="22"/>
                <w:szCs w:val="22"/>
              </w:rPr>
              <w:t xml:space="preserve"> KATILIMCI SAYISI</w:t>
            </w:r>
          </w:p>
        </w:tc>
        <w:tc>
          <w:tcPr>
            <w:tcW w:w="2153" w:type="dxa"/>
            <w:gridSpan w:val="2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FB78D9" w:rsidRDefault="00FB78D9" w:rsidP="00AC434B">
      <w:pPr>
        <w:tabs>
          <w:tab w:val="left" w:pos="7170"/>
        </w:tabs>
        <w:ind w:right="33"/>
        <w:jc w:val="both"/>
        <w:rPr>
          <w:b/>
          <w:bCs/>
          <w:color w:val="FF0000"/>
          <w:sz w:val="22"/>
          <w:szCs w:val="22"/>
        </w:rPr>
      </w:pPr>
    </w:p>
    <w:p w:rsidR="00027B88" w:rsidRDefault="00027B88" w:rsidP="00AC434B">
      <w:pPr>
        <w:tabs>
          <w:tab w:val="left" w:pos="4320"/>
        </w:tabs>
        <w:spacing w:before="40" w:after="40" w:line="276" w:lineRule="auto"/>
        <w:ind w:right="33"/>
        <w:jc w:val="both"/>
        <w:rPr>
          <w:b/>
          <w:sz w:val="22"/>
          <w:szCs w:val="22"/>
        </w:rPr>
      </w:pPr>
    </w:p>
    <w:tbl>
      <w:tblPr>
        <w:tblW w:w="12473" w:type="dxa"/>
        <w:tblInd w:w="534" w:type="dxa"/>
        <w:tblLook w:val="04A0" w:firstRow="1" w:lastRow="0" w:firstColumn="1" w:lastColumn="0" w:noHBand="0" w:noVBand="1"/>
      </w:tblPr>
      <w:tblGrid>
        <w:gridCol w:w="2411"/>
        <w:gridCol w:w="4251"/>
        <w:gridCol w:w="4252"/>
        <w:gridCol w:w="1559"/>
      </w:tblGrid>
      <w:tr w:rsidR="00027B88" w:rsidRPr="00494781" w:rsidTr="00FB78D9">
        <w:tc>
          <w:tcPr>
            <w:tcW w:w="2411" w:type="dxa"/>
            <w:shd w:val="clear" w:color="auto" w:fill="auto"/>
          </w:tcPr>
          <w:p w:rsidR="00027B88" w:rsidRPr="00494781" w:rsidRDefault="00FB78D9" w:rsidP="00FB78D9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Eğitmenin</w:t>
            </w:r>
            <w:r w:rsidR="00027B88" w:rsidRPr="00494781">
              <w:rPr>
                <w:b/>
                <w:sz w:val="22"/>
                <w:szCs w:val="22"/>
              </w:rPr>
              <w:t xml:space="preserve"> Adı</w:t>
            </w:r>
            <w:r w:rsidR="00027B8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5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Proje Yetkilisi Adı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</w:tr>
      <w:tr w:rsidR="00027B88" w:rsidRPr="00494781" w:rsidTr="00FB78D9">
        <w:tc>
          <w:tcPr>
            <w:tcW w:w="241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Beyan Tarihi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5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Beyan Tarihi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</w:tr>
      <w:tr w:rsidR="00027B88" w:rsidRPr="00494781" w:rsidTr="00FB78D9">
        <w:tc>
          <w:tcPr>
            <w:tcW w:w="241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İmza (Kurum Kaşesi)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5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İmza (</w:t>
            </w:r>
            <w:r>
              <w:rPr>
                <w:b/>
                <w:sz w:val="22"/>
                <w:szCs w:val="22"/>
              </w:rPr>
              <w:t xml:space="preserve">B.S. </w:t>
            </w:r>
            <w:r w:rsidRPr="00494781">
              <w:rPr>
                <w:b/>
                <w:sz w:val="22"/>
                <w:szCs w:val="22"/>
              </w:rPr>
              <w:t>Kurum Mührü ve Kaşesi)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27B88" w:rsidRDefault="00027B88" w:rsidP="006A0E27">
      <w:pPr>
        <w:tabs>
          <w:tab w:val="left" w:pos="4320"/>
        </w:tabs>
        <w:spacing w:before="40" w:after="40" w:line="276" w:lineRule="auto"/>
        <w:ind w:right="33"/>
        <w:jc w:val="both"/>
        <w:rPr>
          <w:b/>
          <w:sz w:val="22"/>
          <w:szCs w:val="22"/>
        </w:rPr>
      </w:pPr>
    </w:p>
    <w:sectPr w:rsidR="00027B88" w:rsidSect="002F327E">
      <w:headerReference w:type="default" r:id="rId10"/>
      <w:footerReference w:type="default" r:id="rId11"/>
      <w:pgSz w:w="16838" w:h="11906" w:orient="landscape"/>
      <w:pgMar w:top="552" w:right="453" w:bottom="127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D0" w:rsidRDefault="008B31D0" w:rsidP="00717420">
      <w:r>
        <w:separator/>
      </w:r>
    </w:p>
  </w:endnote>
  <w:endnote w:type="continuationSeparator" w:id="0">
    <w:p w:rsidR="008B31D0" w:rsidRDefault="008B31D0" w:rsidP="0071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27" w:rsidRPr="006A0E27" w:rsidRDefault="006A0E27" w:rsidP="006A0E27">
    <w:pPr>
      <w:pStyle w:val="Altbilgi"/>
      <w:rPr>
        <w:bCs/>
        <w:sz w:val="22"/>
      </w:rPr>
    </w:pPr>
    <w:r w:rsidRPr="006A0E27">
      <w:rPr>
        <w:bCs/>
        <w:sz w:val="22"/>
      </w:rPr>
      <w:t xml:space="preserve">Form </w:t>
    </w:r>
    <w:proofErr w:type="gramStart"/>
    <w:r w:rsidRPr="006A0E27">
      <w:rPr>
        <w:bCs/>
        <w:sz w:val="22"/>
      </w:rPr>
      <w:t>No:FR</w:t>
    </w:r>
    <w:proofErr w:type="gramEnd"/>
    <w:r w:rsidRPr="006A0E27">
      <w:rPr>
        <w:bCs/>
        <w:sz w:val="22"/>
      </w:rPr>
      <w:t xml:space="preserve">-0049 Yayın Tarihi:04.08.2017 Değişiklik No:0 Değişiklik Tar: - </w:t>
    </w:r>
  </w:p>
  <w:p w:rsidR="006A0E27" w:rsidRDefault="006A0E27">
    <w:pPr>
      <w:pStyle w:val="Altbilgi"/>
    </w:pPr>
  </w:p>
  <w:p w:rsidR="006A0E27" w:rsidRDefault="006A0E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D0" w:rsidRDefault="008B31D0" w:rsidP="00717420">
      <w:r>
        <w:separator/>
      </w:r>
    </w:p>
  </w:footnote>
  <w:footnote w:type="continuationSeparator" w:id="0">
    <w:p w:rsidR="008B31D0" w:rsidRDefault="008B31D0" w:rsidP="00717420">
      <w:r>
        <w:continuationSeparator/>
      </w:r>
    </w:p>
  </w:footnote>
  <w:footnote w:id="1">
    <w:p w:rsidR="00A15519" w:rsidRDefault="00A15519">
      <w:pPr>
        <w:pStyle w:val="DipnotMetni"/>
      </w:pPr>
      <w:r>
        <w:rPr>
          <w:rStyle w:val="DipnotBavurusu"/>
        </w:rPr>
        <w:footnoteRef/>
      </w:r>
      <w:r>
        <w:t xml:space="preserve"> Formun her bir sayfası eğitmen ve başvuru sahibi (BS) kurum yetkili kişilerince paraflanmalıdır.</w:t>
      </w:r>
    </w:p>
    <w:p w:rsidR="006A0E27" w:rsidRDefault="006A0E27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B9" w:rsidRPr="003761C2" w:rsidRDefault="003761C2" w:rsidP="003761C2">
    <w:pPr>
      <w:pStyle w:val="stbilgi"/>
      <w:rPr>
        <w:szCs w:val="20"/>
      </w:rPr>
    </w:pPr>
    <w:r>
      <w:rPr>
        <w:i/>
        <w:sz w:val="20"/>
        <w:szCs w:val="20"/>
      </w:rPr>
      <w:t xml:space="preserve">                                                                  </w:t>
    </w:r>
    <w:r w:rsidR="002F327E">
      <w:rPr>
        <w:i/>
        <w:sz w:val="20"/>
        <w:szCs w:val="20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D0"/>
    <w:rsid w:val="00027B88"/>
    <w:rsid w:val="0009770E"/>
    <w:rsid w:val="000C3BB4"/>
    <w:rsid w:val="000D1403"/>
    <w:rsid w:val="000D1929"/>
    <w:rsid w:val="000E537C"/>
    <w:rsid w:val="000F41D1"/>
    <w:rsid w:val="0018560F"/>
    <w:rsid w:val="001A368E"/>
    <w:rsid w:val="001C72F1"/>
    <w:rsid w:val="001D29EB"/>
    <w:rsid w:val="001E1CAF"/>
    <w:rsid w:val="0023580A"/>
    <w:rsid w:val="002514B3"/>
    <w:rsid w:val="002A769E"/>
    <w:rsid w:val="002B6EAB"/>
    <w:rsid w:val="002F327E"/>
    <w:rsid w:val="003169B9"/>
    <w:rsid w:val="00333AC7"/>
    <w:rsid w:val="00336C20"/>
    <w:rsid w:val="003761C2"/>
    <w:rsid w:val="003E0CBF"/>
    <w:rsid w:val="003E1D5C"/>
    <w:rsid w:val="00410FB0"/>
    <w:rsid w:val="00423EF7"/>
    <w:rsid w:val="004B536F"/>
    <w:rsid w:val="005669CB"/>
    <w:rsid w:val="00612350"/>
    <w:rsid w:val="006A0E27"/>
    <w:rsid w:val="00707A91"/>
    <w:rsid w:val="00707C05"/>
    <w:rsid w:val="00717420"/>
    <w:rsid w:val="00761060"/>
    <w:rsid w:val="007B254F"/>
    <w:rsid w:val="007C7F14"/>
    <w:rsid w:val="00803B29"/>
    <w:rsid w:val="00831BEE"/>
    <w:rsid w:val="00895DE2"/>
    <w:rsid w:val="008B31D0"/>
    <w:rsid w:val="00923511"/>
    <w:rsid w:val="00972CC8"/>
    <w:rsid w:val="009D44F3"/>
    <w:rsid w:val="00A13699"/>
    <w:rsid w:val="00A15519"/>
    <w:rsid w:val="00AB2B22"/>
    <w:rsid w:val="00AC434B"/>
    <w:rsid w:val="00AF18CE"/>
    <w:rsid w:val="00BB4C2B"/>
    <w:rsid w:val="00BD6330"/>
    <w:rsid w:val="00C36773"/>
    <w:rsid w:val="00C93B73"/>
    <w:rsid w:val="00C93DF8"/>
    <w:rsid w:val="00CD0BF7"/>
    <w:rsid w:val="00D13E35"/>
    <w:rsid w:val="00D42E53"/>
    <w:rsid w:val="00DE3058"/>
    <w:rsid w:val="00E019E5"/>
    <w:rsid w:val="00E04B4C"/>
    <w:rsid w:val="00E22373"/>
    <w:rsid w:val="00ED2460"/>
    <w:rsid w:val="00F11CA3"/>
    <w:rsid w:val="00F567E5"/>
    <w:rsid w:val="00F64930"/>
    <w:rsid w:val="00FA5312"/>
    <w:rsid w:val="00FB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2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420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stbilgiChar">
    <w:name w:val="Üstbilgi Char"/>
    <w:link w:val="stbilgi"/>
    <w:uiPriority w:val="99"/>
    <w:rsid w:val="0071742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oKlavuzu">
    <w:name w:val="Table Grid"/>
    <w:basedOn w:val="NormalTablo"/>
    <w:rsid w:val="007174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74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174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15519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A15519"/>
    <w:rPr>
      <w:rFonts w:ascii="Times New Roman" w:eastAsia="Times New Roman" w:hAnsi="Times New Roman"/>
    </w:rPr>
  </w:style>
  <w:style w:type="character" w:styleId="DipnotBavurusu">
    <w:name w:val="footnote reference"/>
    <w:uiPriority w:val="99"/>
    <w:semiHidden/>
    <w:unhideWhenUsed/>
    <w:rsid w:val="00A1551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0E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A0E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2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420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stbilgiChar">
    <w:name w:val="Üstbilgi Char"/>
    <w:link w:val="stbilgi"/>
    <w:uiPriority w:val="99"/>
    <w:rsid w:val="0071742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oKlavuzu">
    <w:name w:val="Table Grid"/>
    <w:basedOn w:val="NormalTablo"/>
    <w:rsid w:val="007174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74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174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15519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A15519"/>
    <w:rPr>
      <w:rFonts w:ascii="Times New Roman" w:eastAsia="Times New Roman" w:hAnsi="Times New Roman"/>
    </w:rPr>
  </w:style>
  <w:style w:type="character" w:styleId="DipnotBavurusu">
    <w:name w:val="footnote reference"/>
    <w:uiPriority w:val="99"/>
    <w:semiHidden/>
    <w:unhideWhenUsed/>
    <w:rsid w:val="00A1551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0E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A0E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2.%20TEKN&#304;K%20DESTEK%20+%20DO&#286;RUDAN%20FAAL&#304;YET%20DESTE&#286;&#304;\2017%20TD\6-%20S&#214;ZLE&#350;ME%20S&#220;REC&#304;\KYS%20BELGELER\FR-0050_BAKKA_TD_Egitim_Katilimci_Listesi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C26E-5A5F-4F36-A0CB-F98FF4E7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FR-0050_BAKKA_TD_Egitim_Katilimci_Listesi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Ümran ÖZTÜRK</dc:creator>
  <cp:lastModifiedBy>Ümran ÖZTÜRK</cp:lastModifiedBy>
  <cp:revision>1</cp:revision>
  <dcterms:created xsi:type="dcterms:W3CDTF">2017-11-16T15:36:00Z</dcterms:created>
  <dcterms:modified xsi:type="dcterms:W3CDTF">2017-11-16T15:37:00Z</dcterms:modified>
</cp:coreProperties>
</file>